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9" w:rsidRPr="008B1401" w:rsidRDefault="002B47A9" w:rsidP="008B1401">
      <w:pPr>
        <w:jc w:val="center"/>
        <w:rPr>
          <w:sz w:val="28"/>
          <w:szCs w:val="28"/>
        </w:rPr>
      </w:pPr>
      <w:r w:rsidRPr="008B1401">
        <w:rPr>
          <w:sz w:val="28"/>
          <w:szCs w:val="28"/>
        </w:rPr>
        <w:t>Meghatalmazás</w:t>
      </w:r>
    </w:p>
    <w:p w:rsidR="002B47A9" w:rsidRPr="008D57B3" w:rsidRDefault="002B47A9" w:rsidP="008B1401">
      <w:pPr>
        <w:jc w:val="center"/>
      </w:pPr>
    </w:p>
    <w:p w:rsidR="002B47A9" w:rsidRPr="008D57B3" w:rsidRDefault="002B47A9" w:rsidP="008B1401">
      <w:pPr>
        <w:jc w:val="center"/>
      </w:pPr>
    </w:p>
    <w:p w:rsidR="002B47A9" w:rsidRPr="008D57B3" w:rsidRDefault="002B47A9">
      <w:r w:rsidRPr="008D57B3">
        <w:t>Alulírott</w:t>
      </w:r>
      <w:r>
        <w:t>,</w:t>
      </w:r>
      <w:r w:rsidRPr="008D57B3">
        <w:t xml:space="preserve"> </w:t>
      </w:r>
      <w:r w:rsidRPr="008D57B3">
        <w:rPr>
          <w:b/>
          <w:highlight w:val="yellow"/>
        </w:rPr>
        <w:t>Elnök Neve</w:t>
      </w:r>
      <w:r w:rsidRPr="008D57B3">
        <w:t xml:space="preserve">, mint a </w:t>
      </w:r>
      <w:r w:rsidRPr="008D57B3">
        <w:rPr>
          <w:i/>
          <w:highlight w:val="yellow"/>
        </w:rPr>
        <w:t>Szervezet Neve</w:t>
      </w:r>
      <w:r w:rsidRPr="008D57B3">
        <w:t xml:space="preserve"> elnöke (személyi igazolvány szám:……………………, lakcím: ………………………………………………………………)</w:t>
      </w:r>
    </w:p>
    <w:p w:rsidR="002B47A9" w:rsidRPr="008D57B3" w:rsidRDefault="002B47A9">
      <w:r w:rsidRPr="008D57B3">
        <w:t xml:space="preserve">ezennel meghatalmazom </w:t>
      </w:r>
    </w:p>
    <w:p w:rsidR="002B47A9" w:rsidRDefault="002B47A9">
      <w:r w:rsidRPr="008D57B3">
        <w:rPr>
          <w:b/>
          <w:highlight w:val="yellow"/>
        </w:rPr>
        <w:t>Meghatalmazott Neve</w:t>
      </w:r>
      <w:r w:rsidRPr="008D57B3">
        <w:rPr>
          <w:b/>
        </w:rPr>
        <w:t>,</w:t>
      </w:r>
      <w:r w:rsidRPr="008D57B3">
        <w:t xml:space="preserve"> </w:t>
      </w:r>
      <w:r w:rsidRPr="008D57B3">
        <w:rPr>
          <w:highlight w:val="yellow"/>
        </w:rPr>
        <w:t>meghatalmazott beosztása</w:t>
      </w:r>
      <w:r w:rsidRPr="008D57B3">
        <w:t>, (személyi igazolvány szám:……………………, lakcím: ………………………………………………………………)</w:t>
      </w:r>
    </w:p>
    <w:p w:rsidR="002B47A9" w:rsidRPr="008D57B3" w:rsidRDefault="002B47A9" w:rsidP="0022135D">
      <w:pPr>
        <w:jc w:val="both"/>
      </w:pPr>
      <w:r w:rsidRPr="008D57B3">
        <w:t>hogy a Bethlen Gábor Alapkezelő</w:t>
      </w:r>
      <w:r>
        <w:t xml:space="preserve"> Zrt</w:t>
      </w:r>
      <w:bookmarkStart w:id="0" w:name="_GoBack"/>
      <w:bookmarkEnd w:id="0"/>
      <w:r>
        <w:t>.-hez</w:t>
      </w:r>
      <w:r w:rsidRPr="008D57B3">
        <w:t xml:space="preserve"> 2015. évben benyújtott „</w:t>
      </w:r>
      <w:r w:rsidRPr="008D57B3">
        <w:rPr>
          <w:i/>
          <w:highlight w:val="yellow"/>
        </w:rPr>
        <w:t>Pályázat címe</w:t>
      </w:r>
      <w:r w:rsidRPr="008D57B3">
        <w:t>” c</w:t>
      </w:r>
      <w:r>
        <w:t>ímű</w:t>
      </w:r>
      <w:r w:rsidRPr="008D57B3">
        <w:t xml:space="preserve"> pályázat teljes lebonyolítása során önálló</w:t>
      </w:r>
      <w:r>
        <w:t xml:space="preserve"> aláírási joggal, teljes körűen</w:t>
      </w:r>
      <w:r w:rsidRPr="008D57B3">
        <w:t xml:space="preserve"> eljárjon az szervezet képviseletében</w:t>
      </w:r>
      <w:r>
        <w:t xml:space="preserve"> </w:t>
      </w:r>
      <w:r w:rsidRPr="008D57B3">
        <w:t xml:space="preserve">a pályázat benyújtása, a támogatási szerződés </w:t>
      </w:r>
      <w:r>
        <w:t xml:space="preserve">megkötése </w:t>
      </w:r>
      <w:r w:rsidRPr="008D57B3">
        <w:t xml:space="preserve"> és a támogatás elszámolása tekintetében. </w:t>
      </w:r>
    </w:p>
    <w:p w:rsidR="002B47A9" w:rsidRPr="008D57B3" w:rsidRDefault="002B47A9"/>
    <w:p w:rsidR="002B47A9" w:rsidRPr="008D57B3" w:rsidRDefault="002B47A9"/>
    <w:tbl>
      <w:tblPr>
        <w:tblW w:w="0" w:type="auto"/>
        <w:tblLook w:val="00A0"/>
      </w:tblPr>
      <w:tblGrid>
        <w:gridCol w:w="4606"/>
        <w:gridCol w:w="4606"/>
      </w:tblGrid>
      <w:tr w:rsidR="002B47A9" w:rsidRPr="0095029A" w:rsidTr="0095029A"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  <w:jc w:val="center"/>
            </w:pPr>
            <w:r w:rsidRPr="0095029A">
              <w:t>………………………………..</w:t>
            </w:r>
          </w:p>
        </w:tc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  <w:jc w:val="center"/>
            </w:pPr>
            <w:r w:rsidRPr="0095029A">
              <w:t>……………………………………</w:t>
            </w:r>
          </w:p>
        </w:tc>
      </w:tr>
      <w:tr w:rsidR="002B47A9" w:rsidRPr="0095029A" w:rsidTr="0095029A"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  <w:jc w:val="center"/>
            </w:pPr>
            <w:r w:rsidRPr="0095029A">
              <w:t>meghatalmazó</w:t>
            </w:r>
          </w:p>
        </w:tc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  <w:jc w:val="center"/>
            </w:pPr>
            <w:r w:rsidRPr="0095029A">
              <w:t>meghatalmazott</w:t>
            </w:r>
          </w:p>
        </w:tc>
      </w:tr>
      <w:tr w:rsidR="002B47A9" w:rsidRPr="0095029A" w:rsidTr="0095029A"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</w:p>
        </w:tc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</w:p>
        </w:tc>
      </w:tr>
      <w:tr w:rsidR="002B47A9" w:rsidRPr="0095029A" w:rsidTr="0095029A"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>………………………………………………………….</w:t>
            </w:r>
          </w:p>
          <w:p w:rsidR="002B47A9" w:rsidRPr="0095029A" w:rsidRDefault="002B47A9" w:rsidP="0095029A">
            <w:pPr>
              <w:spacing w:after="0" w:line="240" w:lineRule="auto"/>
              <w:ind w:left="708" w:hanging="708"/>
            </w:pPr>
            <w:r w:rsidRPr="0095029A">
              <w:t xml:space="preserve">Tanú: </w:t>
            </w: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 xml:space="preserve">sz.ig.szám: </w:t>
            </w: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 xml:space="preserve">lakcím: </w:t>
            </w: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>……………………………………………………………</w:t>
            </w:r>
          </w:p>
        </w:tc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</w:p>
        </w:tc>
      </w:tr>
      <w:tr w:rsidR="002B47A9" w:rsidRPr="0095029A" w:rsidTr="0095029A"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  <w:r w:rsidRPr="0095029A">
              <w:t>Tanú:</w:t>
            </w:r>
            <w:r w:rsidRPr="0095029A">
              <w:rPr>
                <w:highlight w:val="yellow"/>
              </w:rPr>
              <w:t xml:space="preserve"> </w:t>
            </w: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 xml:space="preserve">sz.ig.szám: </w:t>
            </w:r>
          </w:p>
          <w:p w:rsidR="002B47A9" w:rsidRPr="0095029A" w:rsidRDefault="002B47A9" w:rsidP="0095029A">
            <w:pPr>
              <w:spacing w:after="0" w:line="240" w:lineRule="auto"/>
            </w:pPr>
            <w:r w:rsidRPr="0095029A">
              <w:t xml:space="preserve">lakcím: </w:t>
            </w:r>
          </w:p>
          <w:p w:rsidR="002B47A9" w:rsidRPr="0095029A" w:rsidRDefault="002B47A9" w:rsidP="0095029A">
            <w:pPr>
              <w:spacing w:after="0" w:line="240" w:lineRule="auto"/>
            </w:pPr>
          </w:p>
          <w:p w:rsidR="002B47A9" w:rsidRPr="0095029A" w:rsidRDefault="002B47A9" w:rsidP="0095029A">
            <w:pPr>
              <w:spacing w:after="0" w:line="240" w:lineRule="auto"/>
            </w:pPr>
          </w:p>
        </w:tc>
        <w:tc>
          <w:tcPr>
            <w:tcW w:w="4606" w:type="dxa"/>
          </w:tcPr>
          <w:p w:rsidR="002B47A9" w:rsidRPr="0095029A" w:rsidRDefault="002B47A9" w:rsidP="0095029A">
            <w:pPr>
              <w:spacing w:after="0" w:line="240" w:lineRule="auto"/>
            </w:pPr>
          </w:p>
        </w:tc>
      </w:tr>
    </w:tbl>
    <w:p w:rsidR="002B47A9" w:rsidRPr="008D57B3" w:rsidRDefault="002B47A9"/>
    <w:p w:rsidR="002B47A9" w:rsidRPr="008D57B3" w:rsidRDefault="002B47A9"/>
    <w:p w:rsidR="002B47A9" w:rsidRPr="008D57B3" w:rsidRDefault="002B47A9">
      <w:r>
        <w:t>……………..,  2015. ……………………</w:t>
      </w:r>
    </w:p>
    <w:sectPr w:rsidR="002B47A9" w:rsidRPr="008D57B3" w:rsidSect="0045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6D"/>
    <w:rsid w:val="0022135D"/>
    <w:rsid w:val="00283631"/>
    <w:rsid w:val="002857F5"/>
    <w:rsid w:val="0029630F"/>
    <w:rsid w:val="002B47A9"/>
    <w:rsid w:val="002F52A3"/>
    <w:rsid w:val="00431E16"/>
    <w:rsid w:val="004550F5"/>
    <w:rsid w:val="004B17A0"/>
    <w:rsid w:val="005319C2"/>
    <w:rsid w:val="00552F50"/>
    <w:rsid w:val="00573D62"/>
    <w:rsid w:val="00595433"/>
    <w:rsid w:val="00715154"/>
    <w:rsid w:val="007963B7"/>
    <w:rsid w:val="008027C3"/>
    <w:rsid w:val="008B1401"/>
    <w:rsid w:val="008C68AD"/>
    <w:rsid w:val="008D57B3"/>
    <w:rsid w:val="0095029A"/>
    <w:rsid w:val="00977612"/>
    <w:rsid w:val="00985346"/>
    <w:rsid w:val="009F36D3"/>
    <w:rsid w:val="00B000E9"/>
    <w:rsid w:val="00BE005B"/>
    <w:rsid w:val="00C32A27"/>
    <w:rsid w:val="00D616F2"/>
    <w:rsid w:val="00D620E2"/>
    <w:rsid w:val="00D82E53"/>
    <w:rsid w:val="00D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2"/>
    <w:pPr>
      <w:spacing w:after="200" w:line="276" w:lineRule="auto"/>
    </w:pPr>
    <w:rPr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2A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FritzG</dc:creator>
  <cp:keywords/>
  <dc:description/>
  <cp:lastModifiedBy>x</cp:lastModifiedBy>
  <cp:revision>3</cp:revision>
  <dcterms:created xsi:type="dcterms:W3CDTF">2015-02-04T08:37:00Z</dcterms:created>
  <dcterms:modified xsi:type="dcterms:W3CDTF">2015-03-05T09:09:00Z</dcterms:modified>
</cp:coreProperties>
</file>